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5891" w14:textId="77777777" w:rsidR="009D4D64" w:rsidRDefault="009D4D64" w:rsidP="009D4D64">
      <w:pPr>
        <w:widowControl/>
        <w:jc w:val="center"/>
        <w:outlineLvl w:val="1"/>
        <w:rPr>
          <w:rFonts w:ascii="MS PGothic" w:eastAsia="MS PGothic" w:hAnsi="MS PGothic" w:cs="MS PGothic"/>
          <w:b/>
          <w:bCs/>
          <w:kern w:val="0"/>
          <w:sz w:val="24"/>
          <w14:ligatures w14:val="none"/>
        </w:rPr>
      </w:pPr>
      <w:r>
        <w:rPr>
          <w:rFonts w:ascii="MS PGothic" w:eastAsia="MS PGothic" w:hAnsi="MS PGothic" w:cs="MS PGothic" w:hint="eastAsia"/>
          <w:b/>
          <w:bCs/>
          <w:kern w:val="0"/>
          <w:sz w:val="24"/>
          <w14:ligatures w14:val="none"/>
        </w:rPr>
        <w:t>レンタルスペース</w:t>
      </w:r>
      <w:proofErr w:type="spellStart"/>
      <w:r>
        <w:rPr>
          <w:rFonts w:ascii="MS PGothic" w:eastAsia="MS PGothic" w:hAnsi="MS PGothic" w:cs="MS PGothic"/>
          <w:b/>
          <w:bCs/>
          <w:kern w:val="0"/>
          <w:sz w:val="24"/>
          <w14:ligatures w14:val="none"/>
        </w:rPr>
        <w:t>KOOKies</w:t>
      </w:r>
      <w:proofErr w:type="spellEnd"/>
      <w:r>
        <w:rPr>
          <w:rFonts w:ascii="MS PGothic" w:eastAsia="MS PGothic" w:hAnsi="MS PGothic" w:cs="MS PGothic" w:hint="eastAsia"/>
          <w:b/>
          <w:bCs/>
          <w:kern w:val="0"/>
          <w:sz w:val="24"/>
          <w14:ligatures w14:val="none"/>
        </w:rPr>
        <w:t>利用申込書</w:t>
      </w:r>
    </w:p>
    <w:p w14:paraId="3C54AC49" w14:textId="77777777" w:rsidR="008A4C54" w:rsidRPr="00A525B0" w:rsidRDefault="008A4C54" w:rsidP="008A4C54">
      <w:pPr>
        <w:tabs>
          <w:tab w:val="left" w:pos="2720"/>
        </w:tabs>
        <w:spacing w:line="303" w:lineRule="exact"/>
        <w:jc w:val="right"/>
        <w:rPr>
          <w:sz w:val="24"/>
        </w:rPr>
      </w:pPr>
      <w:r w:rsidRPr="00A525B0">
        <w:rPr>
          <w:rFonts w:hint="eastAsia"/>
          <w:sz w:val="24"/>
        </w:rPr>
        <w:t xml:space="preserve">　　　　　　　　　　　　　　　　　　　　　　</w:t>
      </w:r>
      <w:r w:rsidRPr="00A525B0">
        <w:rPr>
          <w:rFonts w:hint="eastAsia"/>
          <w:spacing w:val="-1"/>
          <w:sz w:val="24"/>
        </w:rPr>
        <w:t xml:space="preserve"> </w:t>
      </w:r>
      <w:r w:rsidRPr="00A525B0">
        <w:rPr>
          <w:rFonts w:hint="eastAsia"/>
          <w:sz w:val="24"/>
          <w:u w:val="single" w:color="000000"/>
        </w:rPr>
        <w:t>令和　　年　　月　　日</w:t>
      </w:r>
    </w:p>
    <w:p w14:paraId="17623ECB" w14:textId="77777777" w:rsidR="00603AC5" w:rsidRPr="008A4C54" w:rsidRDefault="00603AC5" w:rsidP="008A4C54">
      <w:pPr>
        <w:jc w:val="right"/>
        <w:rPr>
          <w:sz w:val="24"/>
        </w:rPr>
      </w:pPr>
    </w:p>
    <w:tbl>
      <w:tblPr>
        <w:tblW w:w="0" w:type="auto"/>
        <w:jc w:val="center"/>
        <w:tblLayout w:type="fixed"/>
        <w:tblLook w:val="0600" w:firstRow="0" w:lastRow="0" w:firstColumn="0" w:lastColumn="0" w:noHBand="1" w:noVBand="1"/>
      </w:tblPr>
      <w:tblGrid>
        <w:gridCol w:w="2184"/>
        <w:gridCol w:w="1872"/>
        <w:gridCol w:w="1872"/>
        <w:gridCol w:w="3271"/>
      </w:tblGrid>
      <w:tr w:rsidR="008A4C54" w14:paraId="1C32D7A2" w14:textId="77777777" w:rsidTr="002C0E02">
        <w:trPr>
          <w:jc w:val="center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0FB628" w14:textId="77777777" w:rsidR="008A4C54" w:rsidRDefault="008A4C54" w:rsidP="00A525B0">
            <w:pPr>
              <w:snapToGrid w:val="0"/>
              <w:spacing w:line="23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利用目的</w:t>
            </w:r>
          </w:p>
        </w:tc>
        <w:tc>
          <w:tcPr>
            <w:tcW w:w="70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CBF028" w14:textId="77777777" w:rsidR="008A4C54" w:rsidRPr="00D56EDC" w:rsidRDefault="008A4C54" w:rsidP="00F626C0">
            <w:pPr>
              <w:snapToGrid w:val="0"/>
              <w:rPr>
                <w:sz w:val="24"/>
              </w:rPr>
            </w:pPr>
            <w:r w:rsidRPr="00D56EDC">
              <w:rPr>
                <w:rFonts w:hint="eastAsia"/>
                <w:sz w:val="24"/>
              </w:rPr>
              <w:t>□営利</w:t>
            </w:r>
            <w:r w:rsidRPr="00D56EDC">
              <w:rPr>
                <w:rFonts w:hint="eastAsia"/>
                <w:spacing w:val="-1"/>
                <w:sz w:val="24"/>
              </w:rPr>
              <w:t xml:space="preserve"> </w:t>
            </w:r>
            <w:r w:rsidRPr="00D56EDC">
              <w:rPr>
                <w:rFonts w:hint="eastAsia"/>
                <w:sz w:val="24"/>
              </w:rPr>
              <w:t>□非営利</w:t>
            </w:r>
          </w:p>
          <w:p w14:paraId="12C8D6EC" w14:textId="77777777" w:rsidR="008A4C54" w:rsidRDefault="008A4C54" w:rsidP="00F626C0">
            <w:pPr>
              <w:snapToGrid w:val="0"/>
              <w:spacing w:line="233" w:lineRule="exact"/>
            </w:pPr>
            <w:r>
              <w:rPr>
                <w:rFonts w:hint="eastAsia"/>
              </w:rPr>
              <w:t>利用内容（詳しく）</w:t>
            </w:r>
          </w:p>
          <w:p w14:paraId="3DE9CB8A" w14:textId="77777777" w:rsidR="008A4C54" w:rsidRDefault="008A4C54" w:rsidP="00F626C0">
            <w:pPr>
              <w:snapToGrid w:val="0"/>
            </w:pPr>
          </w:p>
          <w:p w14:paraId="4D3242A0" w14:textId="77777777" w:rsidR="008A4C54" w:rsidRDefault="008A4C54" w:rsidP="00F626C0">
            <w:pPr>
              <w:snapToGrid w:val="0"/>
            </w:pPr>
          </w:p>
        </w:tc>
      </w:tr>
      <w:tr w:rsidR="008A4C54" w14:paraId="780FBD9A" w14:textId="77777777" w:rsidTr="002C0E02">
        <w:trPr>
          <w:trHeight w:val="977"/>
          <w:jc w:val="center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71DB8" w14:textId="77777777" w:rsidR="008A4C54" w:rsidRDefault="008A4C54" w:rsidP="00A525B0">
            <w:pPr>
              <w:snapToGrid w:val="0"/>
              <w:spacing w:line="264" w:lineRule="exact"/>
              <w:jc w:val="center"/>
            </w:pPr>
            <w:r>
              <w:rPr>
                <w:rFonts w:hint="eastAsia"/>
                <w:sz w:val="24"/>
              </w:rPr>
              <w:t>利用期間</w:t>
            </w:r>
          </w:p>
        </w:tc>
        <w:tc>
          <w:tcPr>
            <w:tcW w:w="70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8BFAB5" w14:textId="77777777" w:rsidR="008A4C54" w:rsidRDefault="008A4C54" w:rsidP="00F626C0">
            <w:pPr>
              <w:snapToGrid w:val="0"/>
              <w:spacing w:line="264" w:lineRule="exact"/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開始　令和　　年　　月　　日（　　）　　　　時　　分</w:t>
            </w:r>
          </w:p>
          <w:p w14:paraId="141DA396" w14:textId="77777777" w:rsidR="008A4C54" w:rsidRDefault="008A4C54" w:rsidP="00F626C0">
            <w:pPr>
              <w:snapToGrid w:val="0"/>
              <w:spacing w:line="264" w:lineRule="exact"/>
              <w:rPr>
                <w:lang w:eastAsia="zh-TW"/>
              </w:rPr>
            </w:pPr>
          </w:p>
          <w:p w14:paraId="50195CF3" w14:textId="77777777" w:rsidR="008A4C54" w:rsidRDefault="008A4C54" w:rsidP="00F626C0">
            <w:pPr>
              <w:snapToGrid w:val="0"/>
              <w:spacing w:line="264" w:lineRule="exact"/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終了　令和　　年　　月　　日（　　）　　　　時　　分</w:t>
            </w:r>
          </w:p>
        </w:tc>
      </w:tr>
      <w:tr w:rsidR="00D56EDC" w14:paraId="527B406D" w14:textId="77777777" w:rsidTr="002C0E02">
        <w:trPr>
          <w:trHeight w:val="1010"/>
          <w:jc w:val="center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E9A94C" w14:textId="77777777" w:rsidR="00D56EDC" w:rsidRDefault="00D56EDC" w:rsidP="00A525B0">
            <w:pPr>
              <w:snapToGrid w:val="0"/>
              <w:spacing w:line="233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利用スペース</w:t>
            </w:r>
          </w:p>
        </w:tc>
        <w:tc>
          <w:tcPr>
            <w:tcW w:w="70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06EE6" w14:textId="77777777" w:rsidR="00D56EDC" w:rsidRPr="00D56EDC" w:rsidRDefault="00D56EDC" w:rsidP="00F626C0">
            <w:pPr>
              <w:snapToGrid w:val="0"/>
              <w:spacing w:line="264" w:lineRule="exact"/>
              <w:rPr>
                <w:spacing w:val="-1"/>
                <w:sz w:val="24"/>
              </w:rPr>
            </w:pPr>
            <w:r w:rsidRPr="00D56EDC">
              <w:rPr>
                <w:rFonts w:hint="eastAsia"/>
                <w:sz w:val="24"/>
              </w:rPr>
              <w:t>□2階（憩いの部屋）</w:t>
            </w:r>
            <w:r w:rsidRPr="00D56EDC">
              <w:rPr>
                <w:rFonts w:hint="eastAsia"/>
                <w:spacing w:val="-1"/>
                <w:sz w:val="24"/>
              </w:rPr>
              <w:t xml:space="preserve"> </w:t>
            </w:r>
            <w:r w:rsidRPr="00D56EDC">
              <w:rPr>
                <w:rFonts w:hint="eastAsia"/>
                <w:sz w:val="24"/>
              </w:rPr>
              <w:t>□３階（スタジオ）</w:t>
            </w:r>
          </w:p>
        </w:tc>
      </w:tr>
      <w:tr w:rsidR="008A4C54" w14:paraId="3FAE0090" w14:textId="77777777" w:rsidTr="002C0E02">
        <w:trPr>
          <w:trHeight w:val="1010"/>
          <w:jc w:val="center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D5B648" w14:textId="77777777" w:rsidR="008A4C54" w:rsidRDefault="008A4C54" w:rsidP="00A525B0">
            <w:pPr>
              <w:snapToGrid w:val="0"/>
              <w:spacing w:line="233" w:lineRule="exact"/>
              <w:jc w:val="center"/>
            </w:pPr>
            <w:r>
              <w:rPr>
                <w:rFonts w:hint="eastAsia"/>
                <w:sz w:val="24"/>
              </w:rPr>
              <w:t>利用設備</w:t>
            </w:r>
          </w:p>
        </w:tc>
        <w:tc>
          <w:tcPr>
            <w:tcW w:w="70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BEE030" w14:textId="77777777" w:rsidR="00A525B0" w:rsidRDefault="00A525B0" w:rsidP="00F626C0">
            <w:pPr>
              <w:snapToGrid w:val="0"/>
              <w:spacing w:line="264" w:lineRule="exact"/>
              <w:rPr>
                <w:szCs w:val="21"/>
              </w:rPr>
            </w:pPr>
            <w:r>
              <w:rPr>
                <w:rFonts w:hint="eastAsia"/>
              </w:rPr>
              <w:t>□駐車場</w:t>
            </w:r>
            <w:r>
              <w:t>(</w:t>
            </w:r>
            <w:r>
              <w:rPr>
                <w:rFonts w:hint="eastAsia"/>
              </w:rPr>
              <w:t xml:space="preserve">　　台</w:t>
            </w:r>
            <w:r>
              <w:t xml:space="preserve">) </w:t>
            </w:r>
            <w:r w:rsidR="008A4C54">
              <w:rPr>
                <w:rFonts w:hint="eastAsia"/>
              </w:rPr>
              <w:t>□</w:t>
            </w:r>
            <w:r w:rsidR="00567E83" w:rsidRPr="00567E83">
              <w:rPr>
                <w:rFonts w:hint="eastAsia"/>
                <w:szCs w:val="21"/>
              </w:rPr>
              <w:t>インターネット環境（有線LA</w:t>
            </w:r>
            <w:r w:rsidR="00567E83" w:rsidRPr="00567E83">
              <w:rPr>
                <w:szCs w:val="21"/>
              </w:rPr>
              <w:t>N</w:t>
            </w:r>
            <w:r w:rsidR="00567E83" w:rsidRPr="00567E83">
              <w:rPr>
                <w:rFonts w:hint="eastAsia"/>
                <w:szCs w:val="21"/>
              </w:rPr>
              <w:t>１本、Wi-Fiなし）</w:t>
            </w:r>
          </w:p>
          <w:p w14:paraId="5AAB9130" w14:textId="77777777" w:rsidR="00567E83" w:rsidRPr="00A525B0" w:rsidRDefault="008A4C54" w:rsidP="00F626C0">
            <w:pPr>
              <w:snapToGrid w:val="0"/>
              <w:spacing w:line="264" w:lineRule="exact"/>
              <w:rPr>
                <w:szCs w:val="21"/>
              </w:rPr>
            </w:pPr>
            <w:r w:rsidRPr="00567E83">
              <w:rPr>
                <w:rFonts w:hint="eastAsia"/>
                <w:szCs w:val="21"/>
              </w:rPr>
              <w:t>□</w:t>
            </w:r>
            <w:r w:rsidR="00567E83">
              <w:rPr>
                <w:rFonts w:hint="eastAsia"/>
                <w:szCs w:val="21"/>
              </w:rPr>
              <w:t>パイプ椅子</w:t>
            </w:r>
            <w:r w:rsidR="00567E83">
              <w:rPr>
                <w:szCs w:val="21"/>
              </w:rPr>
              <w:t>(</w:t>
            </w:r>
            <w:r w:rsidR="00567E83">
              <w:rPr>
                <w:rFonts w:hint="eastAsia"/>
                <w:szCs w:val="21"/>
              </w:rPr>
              <w:t xml:space="preserve">  脚</w:t>
            </w:r>
            <w:r w:rsidR="00567E83">
              <w:rPr>
                <w:szCs w:val="21"/>
              </w:rPr>
              <w:t>)</w:t>
            </w:r>
            <w:r w:rsidR="00A525B0">
              <w:rPr>
                <w:szCs w:val="21"/>
              </w:rPr>
              <w:t xml:space="preserve"> </w:t>
            </w:r>
            <w:r>
              <w:rPr>
                <w:rFonts w:hint="eastAsia"/>
              </w:rPr>
              <w:t>□</w:t>
            </w:r>
            <w:r w:rsidR="00567E83">
              <w:rPr>
                <w:rFonts w:hint="eastAsia"/>
              </w:rPr>
              <w:t>サイドテーブル</w:t>
            </w:r>
            <w:r w:rsidR="00567E83">
              <w:t>(</w:t>
            </w:r>
            <w:r w:rsidR="00567E83">
              <w:rPr>
                <w:rFonts w:hint="eastAsia"/>
              </w:rPr>
              <w:t xml:space="preserve">　　台)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□</w:t>
            </w:r>
            <w:r w:rsidR="00567E83">
              <w:rPr>
                <w:rFonts w:hint="eastAsia"/>
              </w:rPr>
              <w:t>スピーカー</w:t>
            </w:r>
          </w:p>
          <w:p w14:paraId="02EDD308" w14:textId="77777777" w:rsidR="00567E83" w:rsidRDefault="00567E83" w:rsidP="00F626C0">
            <w:pPr>
              <w:snapToGrid w:val="0"/>
              <w:spacing w:line="264" w:lineRule="exact"/>
              <w:rPr>
                <w:spacing w:val="-1"/>
              </w:rPr>
            </w:pPr>
          </w:p>
          <w:p w14:paraId="78C57F4B" w14:textId="77777777" w:rsidR="00567E83" w:rsidRDefault="00567E83" w:rsidP="00F626C0">
            <w:pPr>
              <w:snapToGrid w:val="0"/>
              <w:spacing w:line="264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有料</w:t>
            </w:r>
          </w:p>
          <w:p w14:paraId="4BB15297" w14:textId="77777777" w:rsidR="008A4C54" w:rsidRDefault="008A4C54" w:rsidP="00F626C0">
            <w:pPr>
              <w:snapToGrid w:val="0"/>
              <w:spacing w:line="264" w:lineRule="exact"/>
            </w:pPr>
            <w:r>
              <w:rPr>
                <w:rFonts w:hint="eastAsia"/>
              </w:rPr>
              <w:t>□</w:t>
            </w:r>
            <w:r w:rsidR="00567E83">
              <w:rPr>
                <w:rFonts w:hint="eastAsia"/>
              </w:rPr>
              <w:t>ヨガマット</w:t>
            </w:r>
            <w:r w:rsidR="00567E83">
              <w:t>(</w:t>
            </w:r>
            <w:r w:rsidR="00567E83">
              <w:rPr>
                <w:rFonts w:hint="eastAsia"/>
              </w:rPr>
              <w:t xml:space="preserve">　　枚</w:t>
            </w:r>
            <w:r w:rsidR="00567E83">
              <w:t xml:space="preserve">) </w:t>
            </w:r>
            <w:r>
              <w:rPr>
                <w:rFonts w:hint="eastAsia"/>
              </w:rPr>
              <w:t>□</w:t>
            </w:r>
            <w:r w:rsidR="00567E83">
              <w:rPr>
                <w:rFonts w:hint="eastAsia"/>
              </w:rPr>
              <w:t>ストレッチポール</w:t>
            </w:r>
            <w:r w:rsidR="00567E83">
              <w:t>(</w:t>
            </w:r>
            <w:r w:rsidR="00567E83">
              <w:rPr>
                <w:rFonts w:hint="eastAsia"/>
              </w:rPr>
              <w:t xml:space="preserve">　　本</w:t>
            </w:r>
            <w:r w:rsidR="00567E83">
              <w:t xml:space="preserve">) </w:t>
            </w:r>
            <w:r w:rsidR="00567E83">
              <w:rPr>
                <w:rFonts w:hint="eastAsia"/>
              </w:rPr>
              <w:t>□ハーフ小</w:t>
            </w:r>
            <w:r w:rsidR="00567E83">
              <w:t>(</w:t>
            </w:r>
            <w:r w:rsidR="00567E83">
              <w:rPr>
                <w:rFonts w:hint="eastAsia"/>
              </w:rPr>
              <w:t xml:space="preserve">　　本</w:t>
            </w:r>
            <w:r w:rsidR="00567E83">
              <w:t>)</w:t>
            </w:r>
            <w:r w:rsidR="00567E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67E83">
              <w:rPr>
                <w:rFonts w:hint="eastAsia"/>
              </w:rPr>
              <w:t>エアマット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□</w:t>
            </w:r>
            <w:r w:rsidR="00567E83">
              <w:t>CD</w:t>
            </w:r>
            <w:r w:rsidR="00567E83">
              <w:rPr>
                <w:rFonts w:hint="eastAsia"/>
              </w:rPr>
              <w:t>プレーヤー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56EDC">
              <w:rPr>
                <w:rFonts w:hint="eastAsia"/>
              </w:rPr>
              <w:t>トレーニングリング</w:t>
            </w:r>
          </w:p>
          <w:p w14:paraId="6CBA3C73" w14:textId="77777777" w:rsidR="008A4C54" w:rsidRDefault="008A4C54" w:rsidP="00F626C0">
            <w:pPr>
              <w:snapToGrid w:val="0"/>
              <w:spacing w:line="233" w:lineRule="exact"/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  <w:tr w:rsidR="002C0E02" w14:paraId="4763CCA3" w14:textId="77777777" w:rsidTr="00F626C0">
        <w:trPr>
          <w:jc w:val="center"/>
        </w:trPr>
        <w:tc>
          <w:tcPr>
            <w:tcW w:w="21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5866A9" w14:textId="77777777" w:rsidR="002C0E02" w:rsidRDefault="002C0E02" w:rsidP="00A525B0">
            <w:pPr>
              <w:snapToGrid w:val="0"/>
              <w:spacing w:line="264" w:lineRule="exact"/>
              <w:jc w:val="center"/>
            </w:pPr>
            <w:r>
              <w:rPr>
                <w:rFonts w:hint="eastAsia"/>
                <w:sz w:val="24"/>
              </w:rPr>
              <w:t>利用人数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72CC7" w14:textId="77777777" w:rsidR="002C0E02" w:rsidRDefault="002C0E02" w:rsidP="00A525B0">
            <w:pPr>
              <w:snapToGrid w:val="0"/>
              <w:spacing w:line="264" w:lineRule="exact"/>
              <w:jc w:val="center"/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2D776E" w14:textId="77777777" w:rsidR="002C0E02" w:rsidRDefault="002C0E02" w:rsidP="00A525B0">
            <w:pPr>
              <w:snapToGrid w:val="0"/>
              <w:spacing w:line="264" w:lineRule="exact"/>
              <w:jc w:val="center"/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271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4B8617" w14:textId="77777777" w:rsidR="002C0E02" w:rsidRDefault="002C0E02" w:rsidP="00A525B0">
            <w:pPr>
              <w:snapToGrid w:val="0"/>
              <w:spacing w:line="264" w:lineRule="exact"/>
              <w:jc w:val="center"/>
            </w:pPr>
            <w:r>
              <w:rPr>
                <w:rFonts w:hint="eastAsia"/>
                <w:sz w:val="24"/>
              </w:rPr>
              <w:t>合　計</w:t>
            </w:r>
          </w:p>
        </w:tc>
      </w:tr>
      <w:tr w:rsidR="002C0E02" w14:paraId="4A20AA59" w14:textId="77777777" w:rsidTr="002C0E02">
        <w:trPr>
          <w:jc w:val="center"/>
        </w:trPr>
        <w:tc>
          <w:tcPr>
            <w:tcW w:w="2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AE7077" w14:textId="77777777" w:rsidR="002C0E02" w:rsidRDefault="002C0E02" w:rsidP="00A525B0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8FB34C" w14:textId="569CBC8B" w:rsidR="002C0E02" w:rsidRPr="00FF22BB" w:rsidRDefault="002C0E02" w:rsidP="00FF22BB">
            <w:pPr>
              <w:snapToGrid w:val="0"/>
              <w:spacing w:line="264" w:lineRule="exact"/>
              <w:ind w:right="481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C4662E" w14:textId="792E3D74" w:rsidR="002C0E02" w:rsidRPr="00FF22BB" w:rsidRDefault="002C0E02" w:rsidP="00FF22BB">
            <w:pPr>
              <w:snapToGrid w:val="0"/>
              <w:spacing w:line="264" w:lineRule="exact"/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27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90B95E" w14:textId="77777777" w:rsidR="002C0E02" w:rsidRDefault="002C0E02" w:rsidP="00F626C0">
            <w:pPr>
              <w:snapToGrid w:val="0"/>
              <w:jc w:val="right"/>
            </w:pPr>
          </w:p>
          <w:p w14:paraId="65243000" w14:textId="77777777" w:rsidR="002C0E02" w:rsidRDefault="002C0E02" w:rsidP="00F626C0">
            <w:pPr>
              <w:snapToGrid w:val="0"/>
              <w:spacing w:line="264" w:lineRule="exact"/>
              <w:ind w:rightChars="175" w:right="36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38525C92" w14:textId="77777777" w:rsidR="002C0E02" w:rsidRDefault="002C0E02" w:rsidP="00FF22BB">
            <w:pPr>
              <w:snapToGrid w:val="0"/>
              <w:spacing w:line="264" w:lineRule="exact"/>
              <w:ind w:rightChars="175" w:right="368"/>
              <w:jc w:val="right"/>
              <w:rPr>
                <w:rFonts w:hint="eastAsia"/>
                <w:sz w:val="24"/>
              </w:rPr>
            </w:pPr>
          </w:p>
          <w:p w14:paraId="4AB62E72" w14:textId="77777777" w:rsidR="002C0E02" w:rsidRDefault="002C0E02" w:rsidP="00F626C0">
            <w:pPr>
              <w:wordWrap w:val="0"/>
              <w:snapToGrid w:val="0"/>
              <w:spacing w:line="264" w:lineRule="exact"/>
              <w:jc w:val="right"/>
            </w:pPr>
            <w:r>
              <w:rPr>
                <w:rFonts w:hint="eastAsia"/>
                <w:sz w:val="24"/>
              </w:rPr>
              <w:t>内未成年者　　人</w:t>
            </w:r>
          </w:p>
        </w:tc>
      </w:tr>
      <w:tr w:rsidR="00D56EDC" w14:paraId="4790063F" w14:textId="77777777" w:rsidTr="002C0E02">
        <w:trPr>
          <w:jc w:val="center"/>
        </w:trPr>
        <w:tc>
          <w:tcPr>
            <w:tcW w:w="21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33F77D" w14:textId="77777777" w:rsidR="00D56EDC" w:rsidRDefault="00D56EDC" w:rsidP="00A525B0">
            <w:pPr>
              <w:snapToGrid w:val="0"/>
              <w:spacing w:line="264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企業・団体名</w:t>
            </w:r>
          </w:p>
          <w:p w14:paraId="7EAA6A78" w14:textId="77777777" w:rsidR="00D56EDC" w:rsidRDefault="00D56EDC" w:rsidP="00A525B0">
            <w:pPr>
              <w:snapToGrid w:val="0"/>
              <w:spacing w:line="264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および</w:t>
            </w:r>
          </w:p>
          <w:p w14:paraId="6AC38BA8" w14:textId="77777777" w:rsidR="00D56EDC" w:rsidRDefault="00D56EDC" w:rsidP="00A525B0">
            <w:pPr>
              <w:snapToGrid w:val="0"/>
              <w:spacing w:line="264" w:lineRule="exact"/>
              <w:jc w:val="center"/>
            </w:pPr>
            <w:r>
              <w:rPr>
                <w:rFonts w:hint="eastAsia"/>
                <w:sz w:val="24"/>
              </w:rPr>
              <w:t>イベント名</w:t>
            </w:r>
          </w:p>
        </w:tc>
        <w:tc>
          <w:tcPr>
            <w:tcW w:w="701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D194DB" w14:textId="77777777" w:rsidR="00D56EDC" w:rsidRPr="00D56EDC" w:rsidRDefault="00D56EDC" w:rsidP="00F626C0">
            <w:pPr>
              <w:snapToGrid w:val="0"/>
              <w:spacing w:line="264" w:lineRule="exact"/>
              <w:rPr>
                <w:szCs w:val="21"/>
              </w:rPr>
            </w:pPr>
            <w:r w:rsidRPr="00D56EDC">
              <w:rPr>
                <w:rFonts w:hint="eastAsia"/>
                <w:szCs w:val="21"/>
              </w:rPr>
              <w:t>企業・団体名</w:t>
            </w:r>
          </w:p>
          <w:p w14:paraId="054873D3" w14:textId="77777777" w:rsidR="00D56EDC" w:rsidRPr="00D56EDC" w:rsidRDefault="00D56EDC" w:rsidP="00F626C0">
            <w:pPr>
              <w:snapToGrid w:val="0"/>
              <w:spacing w:line="264" w:lineRule="exact"/>
              <w:rPr>
                <w:szCs w:val="21"/>
              </w:rPr>
            </w:pPr>
          </w:p>
        </w:tc>
      </w:tr>
      <w:tr w:rsidR="00D56EDC" w14:paraId="4D63F886" w14:textId="77777777" w:rsidTr="002C0E02">
        <w:trPr>
          <w:jc w:val="center"/>
        </w:trPr>
        <w:tc>
          <w:tcPr>
            <w:tcW w:w="2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4C793F" w14:textId="77777777" w:rsidR="00D56EDC" w:rsidRDefault="00D56EDC" w:rsidP="00A525B0">
            <w:pPr>
              <w:jc w:val="center"/>
            </w:pPr>
          </w:p>
        </w:tc>
        <w:tc>
          <w:tcPr>
            <w:tcW w:w="701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46856" w14:textId="77777777" w:rsidR="00D56EDC" w:rsidRPr="00D56EDC" w:rsidRDefault="00D56EDC" w:rsidP="00D56EDC">
            <w:pPr>
              <w:snapToGrid w:val="0"/>
              <w:rPr>
                <w:szCs w:val="21"/>
              </w:rPr>
            </w:pPr>
            <w:r w:rsidRPr="00D56EDC">
              <w:rPr>
                <w:rFonts w:hint="eastAsia"/>
                <w:szCs w:val="21"/>
              </w:rPr>
              <w:t>イベント名</w:t>
            </w:r>
          </w:p>
          <w:p w14:paraId="52B38E39" w14:textId="77777777" w:rsidR="00D56EDC" w:rsidRPr="00D56EDC" w:rsidRDefault="00D56EDC" w:rsidP="00D56EDC">
            <w:pPr>
              <w:snapToGrid w:val="0"/>
              <w:rPr>
                <w:szCs w:val="21"/>
              </w:rPr>
            </w:pPr>
          </w:p>
        </w:tc>
      </w:tr>
      <w:tr w:rsidR="00D56EDC" w14:paraId="78D2114C" w14:textId="77777777" w:rsidTr="00A525B0">
        <w:trPr>
          <w:jc w:val="center"/>
        </w:trPr>
        <w:tc>
          <w:tcPr>
            <w:tcW w:w="21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4B8A03" w14:textId="470C5712" w:rsidR="00D56EDC" w:rsidRDefault="00D56EDC" w:rsidP="00FF22BB">
            <w:pPr>
              <w:snapToGrid w:val="0"/>
              <w:spacing w:line="264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7015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A65A4" w14:textId="77777777" w:rsidR="00D56EDC" w:rsidRDefault="00A525B0" w:rsidP="00F626C0">
            <w:pPr>
              <w:snapToGrid w:val="0"/>
            </w:pPr>
            <w:r>
              <w:rPr>
                <w:rFonts w:hint="eastAsia"/>
              </w:rPr>
              <w:t>電話</w:t>
            </w:r>
          </w:p>
          <w:p w14:paraId="581A022B" w14:textId="77777777" w:rsidR="00D56EDC" w:rsidRPr="00A525B0" w:rsidRDefault="00A525B0" w:rsidP="00A525B0">
            <w:pPr>
              <w:snapToGrid w:val="0"/>
              <w:spacing w:line="264" w:lineRule="exact"/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Cambria" w:hAnsi="Cambria" w:cs="Apple Color Emoji" w:hint="eastAsia"/>
                <w:sz w:val="24"/>
              </w:rPr>
              <w:t>―</w:t>
            </w:r>
            <w:r w:rsidRPr="00A525B0">
              <w:rPr>
                <w:rFonts w:hint="eastAsia"/>
                <w:sz w:val="24"/>
              </w:rPr>
              <w:t xml:space="preserve"> </w:t>
            </w:r>
            <w:r w:rsidRPr="00A525B0">
              <w:rPr>
                <w:sz w:val="24"/>
              </w:rPr>
              <w:t xml:space="preserve">   </w:t>
            </w:r>
            <w:r w:rsidR="00D56EDC" w:rsidRPr="00A525B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</w:t>
            </w:r>
            <w:r w:rsidR="00D56EDC" w:rsidRPr="00A525B0">
              <w:rPr>
                <w:rFonts w:hint="eastAsia"/>
                <w:sz w:val="24"/>
              </w:rPr>
              <w:t xml:space="preserve">  </w:t>
            </w:r>
            <w:r>
              <w:rPr>
                <w:rFonts w:ascii="Cambria" w:hAnsi="Cambria" w:cs="Apple Color Emoji" w:hint="eastAsia"/>
                <w:sz w:val="24"/>
              </w:rPr>
              <w:t>―</w:t>
            </w:r>
            <w:r w:rsidR="00D56EDC" w:rsidRPr="00A525B0">
              <w:rPr>
                <w:rFonts w:hint="eastAsia"/>
                <w:sz w:val="24"/>
              </w:rPr>
              <w:t xml:space="preserve">      　　</w:t>
            </w:r>
          </w:p>
        </w:tc>
      </w:tr>
      <w:tr w:rsidR="00D56EDC" w14:paraId="55022A56" w14:textId="77777777" w:rsidTr="0066171A">
        <w:trPr>
          <w:jc w:val="center"/>
        </w:trPr>
        <w:tc>
          <w:tcPr>
            <w:tcW w:w="21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E7D1B" w14:textId="77777777" w:rsidR="00D56EDC" w:rsidRDefault="00D56EDC" w:rsidP="00F626C0"/>
        </w:tc>
        <w:tc>
          <w:tcPr>
            <w:tcW w:w="701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24F40" w14:textId="77777777" w:rsidR="00D56EDC" w:rsidRDefault="00A525B0" w:rsidP="00F626C0">
            <w:pPr>
              <w:snapToGrid w:val="0"/>
            </w:pPr>
            <w:r>
              <w:rPr>
                <w:rFonts w:hint="eastAsia"/>
              </w:rPr>
              <w:t>メールアドレス</w:t>
            </w:r>
          </w:p>
          <w:p w14:paraId="57E706F1" w14:textId="77777777" w:rsidR="00D56EDC" w:rsidRDefault="00D56EDC" w:rsidP="00F626C0">
            <w:pPr>
              <w:snapToGrid w:val="0"/>
              <w:spacing w:line="264" w:lineRule="exact"/>
            </w:pPr>
            <w:r>
              <w:rPr>
                <w:rFonts w:hint="eastAsia"/>
                <w:spacing w:val="-1"/>
              </w:rPr>
              <w:t xml:space="preserve">                         </w:t>
            </w:r>
            <w:r>
              <w:rPr>
                <w:rFonts w:hint="eastAsia"/>
              </w:rPr>
              <w:t>@</w:t>
            </w:r>
          </w:p>
        </w:tc>
      </w:tr>
      <w:tr w:rsidR="00D56EDC" w14:paraId="581797D7" w14:textId="77777777" w:rsidTr="0066171A">
        <w:trPr>
          <w:jc w:val="center"/>
        </w:trPr>
        <w:tc>
          <w:tcPr>
            <w:tcW w:w="21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EF677" w14:textId="77777777" w:rsidR="00D56EDC" w:rsidRDefault="00D56EDC" w:rsidP="00F626C0"/>
        </w:tc>
        <w:tc>
          <w:tcPr>
            <w:tcW w:w="701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2092C" w14:textId="77777777" w:rsidR="00D56EDC" w:rsidRDefault="00A525B0" w:rsidP="00F626C0">
            <w:pPr>
              <w:snapToGrid w:val="0"/>
            </w:pPr>
            <w:r>
              <w:rPr>
                <w:rFonts w:hint="eastAsia"/>
              </w:rPr>
              <w:t>〒</w:t>
            </w:r>
          </w:p>
          <w:p w14:paraId="0786C3F1" w14:textId="77777777" w:rsidR="00D56EDC" w:rsidRDefault="00A525B0" w:rsidP="00F626C0">
            <w:pPr>
              <w:snapToGrid w:val="0"/>
              <w:spacing w:line="233" w:lineRule="exact"/>
            </w:pPr>
            <w:r>
              <w:rPr>
                <w:rFonts w:hint="eastAsia"/>
              </w:rPr>
              <w:t>住所</w:t>
            </w:r>
          </w:p>
        </w:tc>
      </w:tr>
    </w:tbl>
    <w:p w14:paraId="1C290227" w14:textId="77777777" w:rsidR="00A525B0" w:rsidRDefault="00A525B0" w:rsidP="00A525B0">
      <w:pPr>
        <w:jc w:val="center"/>
        <w:rPr>
          <w:sz w:val="24"/>
        </w:rPr>
      </w:pPr>
    </w:p>
    <w:p w14:paraId="6C444CFC" w14:textId="77777777" w:rsidR="00A525B0" w:rsidRDefault="00A525B0" w:rsidP="00A525B0">
      <w:pPr>
        <w:jc w:val="center"/>
        <w:rPr>
          <w:sz w:val="24"/>
        </w:rPr>
      </w:pPr>
      <w:r>
        <w:rPr>
          <w:rFonts w:hint="eastAsia"/>
          <w:sz w:val="24"/>
        </w:rPr>
        <w:t>□利用規約に同意します</w:t>
      </w:r>
    </w:p>
    <w:p w14:paraId="134A4FF1" w14:textId="77777777" w:rsidR="00A525B0" w:rsidRPr="00A525B0" w:rsidRDefault="00A525B0" w:rsidP="00A525B0">
      <w:pPr>
        <w:jc w:val="center"/>
        <w:rPr>
          <w:szCs w:val="21"/>
        </w:rPr>
      </w:pPr>
      <w:r w:rsidRPr="00A525B0">
        <w:rPr>
          <w:rFonts w:hint="eastAsia"/>
          <w:szCs w:val="21"/>
        </w:rPr>
        <w:t>同意がない場合はご利用いただけません</w:t>
      </w:r>
    </w:p>
    <w:p w14:paraId="24E995B6" w14:textId="77777777" w:rsidR="00A525B0" w:rsidRDefault="00A525B0" w:rsidP="00087BC5">
      <w:pPr>
        <w:rPr>
          <w:sz w:val="24"/>
        </w:rPr>
      </w:pPr>
    </w:p>
    <w:p w14:paraId="302133B2" w14:textId="77777777" w:rsidR="0027299B" w:rsidRDefault="0027299B" w:rsidP="00087BC5">
      <w:pPr>
        <w:rPr>
          <w:sz w:val="24"/>
        </w:rPr>
      </w:pPr>
    </w:p>
    <w:p w14:paraId="04C8FF92" w14:textId="77777777" w:rsidR="0027299B" w:rsidRPr="0027299B" w:rsidRDefault="0027299B" w:rsidP="0027299B">
      <w:pPr>
        <w:jc w:val="center"/>
        <w:rPr>
          <w:szCs w:val="21"/>
        </w:rPr>
      </w:pPr>
      <w:proofErr w:type="spellStart"/>
      <w:r w:rsidRPr="0027299B">
        <w:rPr>
          <w:szCs w:val="21"/>
        </w:rPr>
        <w:t>KOOKies</w:t>
      </w:r>
      <w:proofErr w:type="spellEnd"/>
      <w:r w:rsidRPr="0027299B">
        <w:rPr>
          <w:rFonts w:hint="eastAsia"/>
          <w:szCs w:val="21"/>
        </w:rPr>
        <w:t>スタジオ</w:t>
      </w:r>
      <w:r>
        <w:rPr>
          <w:rFonts w:hint="eastAsia"/>
          <w:szCs w:val="21"/>
        </w:rPr>
        <w:t xml:space="preserve">　</w:t>
      </w:r>
      <w:r w:rsidRPr="0027299B">
        <w:rPr>
          <w:rFonts w:hint="eastAsia"/>
          <w:szCs w:val="21"/>
        </w:rPr>
        <w:t>京都市右京区花園内畑町</w:t>
      </w:r>
      <w:r w:rsidRPr="0027299B">
        <w:rPr>
          <w:szCs w:val="21"/>
        </w:rPr>
        <w:t>10-20</w:t>
      </w:r>
      <w:r>
        <w:rPr>
          <w:rFonts w:hint="eastAsia"/>
          <w:szCs w:val="21"/>
        </w:rPr>
        <w:t xml:space="preserve">　</w:t>
      </w:r>
      <w:r w:rsidRPr="0027299B">
        <w:rPr>
          <w:szCs w:val="21"/>
        </w:rPr>
        <w:t>kookiessds@gmail.com</w:t>
      </w:r>
    </w:p>
    <w:p w14:paraId="7CD53DA2" w14:textId="7E5225FE" w:rsidR="00603AC5" w:rsidRPr="00603AC5" w:rsidRDefault="00603AC5" w:rsidP="00E045B3">
      <w:pPr>
        <w:widowControl/>
        <w:jc w:val="left"/>
        <w:rPr>
          <w:sz w:val="24"/>
        </w:rPr>
      </w:pPr>
    </w:p>
    <w:sectPr w:rsidR="00603AC5" w:rsidRPr="00603AC5" w:rsidSect="00491337">
      <w:pgSz w:w="11906" w:h="16838"/>
      <w:pgMar w:top="907" w:right="567" w:bottom="800" w:left="567" w:header="851" w:footer="28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3EB"/>
    <w:multiLevelType w:val="multilevel"/>
    <w:tmpl w:val="A92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114CF"/>
    <w:multiLevelType w:val="multilevel"/>
    <w:tmpl w:val="E686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5FEB"/>
    <w:multiLevelType w:val="multilevel"/>
    <w:tmpl w:val="284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C5F28"/>
    <w:multiLevelType w:val="multilevel"/>
    <w:tmpl w:val="A10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E16AD"/>
    <w:multiLevelType w:val="multilevel"/>
    <w:tmpl w:val="4C34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95CC3"/>
    <w:multiLevelType w:val="multilevel"/>
    <w:tmpl w:val="B6E6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游明朝" w:eastAsia="游明朝" w:hAnsi="游明朝" w:cstheme="minorBidi" w:hint="eastAsia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F5B8B"/>
    <w:multiLevelType w:val="multilevel"/>
    <w:tmpl w:val="5AA4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0199972">
    <w:abstractNumId w:val="6"/>
  </w:num>
  <w:num w:numId="2" w16cid:durableId="1144275294">
    <w:abstractNumId w:val="2"/>
  </w:num>
  <w:num w:numId="3" w16cid:durableId="1494947928">
    <w:abstractNumId w:val="4"/>
  </w:num>
  <w:num w:numId="4" w16cid:durableId="1709721400">
    <w:abstractNumId w:val="1"/>
  </w:num>
  <w:num w:numId="5" w16cid:durableId="529417927">
    <w:abstractNumId w:val="5"/>
  </w:num>
  <w:num w:numId="6" w16cid:durableId="1747219815">
    <w:abstractNumId w:val="0"/>
  </w:num>
  <w:num w:numId="7" w16cid:durableId="1508212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3"/>
    <w:rsid w:val="00087BC5"/>
    <w:rsid w:val="0027299B"/>
    <w:rsid w:val="002C0E02"/>
    <w:rsid w:val="00351550"/>
    <w:rsid w:val="0039665B"/>
    <w:rsid w:val="0041003E"/>
    <w:rsid w:val="00491337"/>
    <w:rsid w:val="00567E83"/>
    <w:rsid w:val="00603AC5"/>
    <w:rsid w:val="0066171A"/>
    <w:rsid w:val="008A4C54"/>
    <w:rsid w:val="00951DC7"/>
    <w:rsid w:val="009543E7"/>
    <w:rsid w:val="009D4D64"/>
    <w:rsid w:val="00A525B0"/>
    <w:rsid w:val="00AB4935"/>
    <w:rsid w:val="00D56EDC"/>
    <w:rsid w:val="00E045B3"/>
    <w:rsid w:val="00E41EA7"/>
    <w:rsid w:val="00F07C01"/>
    <w:rsid w:val="00F977B6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C985"/>
  <w15:chartTrackingRefBased/>
  <w15:docId w15:val="{E24E003B-7142-484F-89F5-D9DC8ED1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87BC5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87BC5"/>
    <w:rPr>
      <w:rFonts w:ascii="MS PGothic" w:eastAsia="MS PGothic" w:hAnsi="MS PGothic" w:cs="MS PGothic"/>
      <w:b/>
      <w:bCs/>
      <w:kern w:val="0"/>
      <w:sz w:val="36"/>
      <w:szCs w:val="36"/>
      <w14:ligatures w14:val="none"/>
    </w:rPr>
  </w:style>
  <w:style w:type="character" w:styleId="a3">
    <w:name w:val="Hyperlink"/>
    <w:basedOn w:val="a0"/>
    <w:uiPriority w:val="99"/>
    <w:semiHidden/>
    <w:unhideWhenUsed/>
    <w:rsid w:val="00087BC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7BC5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14:ligatures w14:val="none"/>
    </w:rPr>
  </w:style>
  <w:style w:type="paragraph" w:styleId="a4">
    <w:name w:val="List Paragraph"/>
    <w:basedOn w:val="a"/>
    <w:uiPriority w:val="34"/>
    <w:qFormat/>
    <w:rsid w:val="004100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7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sumuramegumi/Desktop/&#12524;&#12531;&#12479;&#12523;&#12473;&#12504;&#12442;&#12540;&#12473;&#21033;&#29992;&#30003;&#3679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6D5A29-0E7B-AF41-A19C-285DF5BC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レンタルスペース利用申込書.dotx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潤</dc:creator>
  <cp:keywords/>
  <dc:description/>
  <cp:lastModifiedBy>潤 松村</cp:lastModifiedBy>
  <cp:revision>2</cp:revision>
  <cp:lastPrinted>2024-02-22T04:58:00Z</cp:lastPrinted>
  <dcterms:created xsi:type="dcterms:W3CDTF">2024-02-23T10:48:00Z</dcterms:created>
  <dcterms:modified xsi:type="dcterms:W3CDTF">2024-02-27T10:40:00Z</dcterms:modified>
</cp:coreProperties>
</file>